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DAB72" w14:textId="77777777" w:rsidR="00670A8E" w:rsidRPr="006B33F2" w:rsidRDefault="00943EBB" w:rsidP="00904D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33F2">
        <w:rPr>
          <w:rFonts w:ascii="Times New Roman" w:hAnsi="Times New Roman"/>
          <w:sz w:val="24"/>
          <w:szCs w:val="24"/>
        </w:rPr>
        <w:t>Миро</w:t>
      </w:r>
      <w:r w:rsidR="00D745B3">
        <w:rPr>
          <w:rFonts w:ascii="Times New Roman" w:hAnsi="Times New Roman"/>
          <w:sz w:val="24"/>
          <w:szCs w:val="24"/>
        </w:rPr>
        <w:t>в</w:t>
      </w:r>
      <w:r w:rsidR="00807E49">
        <w:rPr>
          <w:rFonts w:ascii="Times New Roman" w:hAnsi="Times New Roman"/>
          <w:sz w:val="24"/>
          <w:szCs w:val="24"/>
        </w:rPr>
        <w:t>ому судье судебного участка № 7</w:t>
      </w:r>
    </w:p>
    <w:p w14:paraId="29ADAB73" w14:textId="77777777" w:rsidR="000233D4" w:rsidRPr="006B33F2" w:rsidRDefault="00807E49" w:rsidP="00904D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Ленинского района г. Пензы Володину П.Ю.</w:t>
      </w:r>
    </w:p>
    <w:p w14:paraId="29ADAB74" w14:textId="77777777" w:rsidR="000233D4" w:rsidRPr="006B33F2" w:rsidRDefault="00B973DE" w:rsidP="00904D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33F2">
        <w:rPr>
          <w:rFonts w:ascii="Times New Roman" w:hAnsi="Times New Roman"/>
          <w:sz w:val="24"/>
          <w:szCs w:val="24"/>
        </w:rPr>
        <w:t>Адрес:</w:t>
      </w:r>
      <w:r w:rsidR="004205AD" w:rsidRPr="004205A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807E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440008</w:t>
      </w:r>
      <w:r w:rsidR="00E80758" w:rsidRPr="00D745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D745B3">
        <w:rPr>
          <w:rFonts w:ascii="Times New Roman" w:hAnsi="Times New Roman"/>
          <w:sz w:val="24"/>
          <w:szCs w:val="24"/>
        </w:rPr>
        <w:t xml:space="preserve"> г. </w:t>
      </w:r>
      <w:r w:rsidR="00807E49">
        <w:rPr>
          <w:rFonts w:ascii="Times New Roman" w:hAnsi="Times New Roman"/>
          <w:sz w:val="24"/>
          <w:szCs w:val="24"/>
        </w:rPr>
        <w:t xml:space="preserve">Пенза, ул. </w:t>
      </w:r>
      <w:proofErr w:type="spellStart"/>
      <w:r w:rsidR="00807E49">
        <w:rPr>
          <w:rFonts w:ascii="Times New Roman" w:hAnsi="Times New Roman"/>
          <w:sz w:val="24"/>
          <w:szCs w:val="24"/>
        </w:rPr>
        <w:t>Ставского</w:t>
      </w:r>
      <w:proofErr w:type="spellEnd"/>
      <w:r w:rsidR="00807E49">
        <w:rPr>
          <w:rFonts w:ascii="Times New Roman" w:hAnsi="Times New Roman"/>
          <w:sz w:val="24"/>
          <w:szCs w:val="24"/>
        </w:rPr>
        <w:t>, д.7г</w:t>
      </w:r>
    </w:p>
    <w:p w14:paraId="29ADAB75" w14:textId="77777777" w:rsidR="00360B0E" w:rsidRPr="006B33F2" w:rsidRDefault="00360B0E" w:rsidP="00360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3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14:paraId="29ADAB76" w14:textId="611CE113" w:rsidR="003C6777" w:rsidRDefault="00360B0E" w:rsidP="00D415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33F2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A6610E" w:rsidRPr="006B33F2">
        <w:rPr>
          <w:rFonts w:ascii="Times New Roman" w:hAnsi="Times New Roman"/>
          <w:sz w:val="24"/>
          <w:szCs w:val="24"/>
        </w:rPr>
        <w:t xml:space="preserve">                              </w:t>
      </w:r>
      <w:r w:rsidRPr="006B33F2">
        <w:rPr>
          <w:rFonts w:ascii="Times New Roman" w:hAnsi="Times New Roman"/>
          <w:sz w:val="24"/>
          <w:szCs w:val="24"/>
        </w:rPr>
        <w:t xml:space="preserve"> </w:t>
      </w:r>
      <w:r w:rsidR="003C6777"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</w:rPr>
        <w:t>о</w:t>
      </w:r>
      <w:r w:rsidR="000233D4" w:rsidRPr="006B33F2"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</w:rPr>
        <w:t>т</w:t>
      </w:r>
      <w:r w:rsidR="003C6777"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</w:rPr>
        <w:t>:</w:t>
      </w:r>
      <w:r w:rsidR="000233D4" w:rsidRPr="006B33F2">
        <w:rPr>
          <w:rFonts w:ascii="Times New Roman" w:eastAsia="Times New Roman" w:hAnsi="Times New Roman"/>
          <w:b/>
          <w:spacing w:val="-1"/>
          <w:sz w:val="24"/>
          <w:szCs w:val="24"/>
          <w:shd w:val="clear" w:color="auto" w:fill="FFFFFF"/>
        </w:rPr>
        <w:t xml:space="preserve"> </w:t>
      </w:r>
      <w:r w:rsidR="007F423F">
        <w:rPr>
          <w:rFonts w:ascii="Times New Roman" w:eastAsia="Times New Roman" w:hAnsi="Times New Roman"/>
          <w:b/>
          <w:spacing w:val="-1"/>
          <w:sz w:val="24"/>
          <w:szCs w:val="24"/>
          <w:shd w:val="clear" w:color="auto" w:fill="FFFFFF"/>
        </w:rPr>
        <w:t>Иванов Иван Иванович</w:t>
      </w:r>
      <w:r w:rsidR="000233D4" w:rsidRPr="006B33F2">
        <w:rPr>
          <w:rFonts w:ascii="Times New Roman" w:eastAsia="Times New Roman" w:hAnsi="Times New Roman"/>
          <w:b/>
          <w:spacing w:val="-1"/>
          <w:sz w:val="24"/>
          <w:szCs w:val="24"/>
          <w:shd w:val="clear" w:color="auto" w:fill="FFFFFF"/>
        </w:rPr>
        <w:t xml:space="preserve"> </w:t>
      </w:r>
    </w:p>
    <w:p w14:paraId="29ADAB77" w14:textId="77777777" w:rsidR="00D415CF" w:rsidRDefault="00807E49" w:rsidP="00D415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Зарегистрированная</w:t>
      </w:r>
      <w:r w:rsidR="00D415CF" w:rsidRPr="006B33F2">
        <w:rPr>
          <w:rFonts w:ascii="Times New Roman" w:hAnsi="Times New Roman"/>
          <w:sz w:val="24"/>
          <w:szCs w:val="24"/>
        </w:rPr>
        <w:t xml:space="preserve"> по адресу:</w:t>
      </w:r>
    </w:p>
    <w:p w14:paraId="29ADAB78" w14:textId="060BE421" w:rsidR="003C6777" w:rsidRPr="006B33F2" w:rsidRDefault="00807E49" w:rsidP="00D415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7E49">
        <w:rPr>
          <w:rFonts w:ascii="Times New Roman" w:eastAsia="Times New Roman" w:hAnsi="Times New Roman"/>
          <w:sz w:val="24"/>
          <w:szCs w:val="24"/>
          <w:lang w:eastAsia="ru-RU"/>
        </w:rPr>
        <w:t>410017</w:t>
      </w:r>
      <w:r w:rsidR="007F423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07E49">
        <w:rPr>
          <w:rFonts w:ascii="Times New Roman" w:eastAsia="Times New Roman" w:hAnsi="Times New Roman"/>
          <w:sz w:val="24"/>
          <w:szCs w:val="24"/>
          <w:lang w:eastAsia="ru-RU"/>
        </w:rPr>
        <w:t xml:space="preserve">Саратов, </w:t>
      </w:r>
      <w:r w:rsidR="007F423F">
        <w:rPr>
          <w:rFonts w:ascii="Times New Roman" w:eastAsia="Times New Roman" w:hAnsi="Times New Roman"/>
          <w:sz w:val="24"/>
          <w:szCs w:val="24"/>
          <w:lang w:eastAsia="ru-RU"/>
        </w:rPr>
        <w:t>Московская</w:t>
      </w:r>
      <w:r w:rsidRPr="00807E49">
        <w:rPr>
          <w:rFonts w:ascii="Times New Roman" w:eastAsia="Times New Roman" w:hAnsi="Times New Roman"/>
          <w:sz w:val="24"/>
          <w:szCs w:val="24"/>
          <w:lang w:eastAsia="ru-RU"/>
        </w:rPr>
        <w:t xml:space="preserve"> д. 60, кв. 1</w:t>
      </w:r>
    </w:p>
    <w:p w14:paraId="29ADAB79" w14:textId="77777777" w:rsidR="00BF6064" w:rsidRPr="006B33F2" w:rsidRDefault="0080071E" w:rsidP="00BF60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Должника </w:t>
      </w:r>
      <w:r w:rsidR="00360B0E" w:rsidRPr="006B33F2">
        <w:rPr>
          <w:rFonts w:ascii="Times New Roman" w:hAnsi="Times New Roman"/>
          <w:sz w:val="24"/>
          <w:szCs w:val="24"/>
        </w:rPr>
        <w:t xml:space="preserve"> по судебному приказу</w:t>
      </w:r>
    </w:p>
    <w:p w14:paraId="29ADAB7A" w14:textId="102335D2" w:rsidR="00BF6064" w:rsidRPr="006B33F2" w:rsidRDefault="00BF6064" w:rsidP="00BF6064">
      <w:pPr>
        <w:jc w:val="right"/>
        <w:rPr>
          <w:rFonts w:ascii="Times New Roman" w:hAnsi="Times New Roman"/>
          <w:sz w:val="24"/>
          <w:szCs w:val="24"/>
        </w:rPr>
      </w:pPr>
      <w:r w:rsidRPr="006B33F2">
        <w:rPr>
          <w:rFonts w:ascii="Times New Roman" w:hAnsi="Times New Roman"/>
          <w:sz w:val="24"/>
          <w:szCs w:val="24"/>
        </w:rPr>
        <w:t xml:space="preserve">дело № </w:t>
      </w:r>
      <w:r w:rsidR="001C297F" w:rsidRPr="006B33F2">
        <w:rPr>
          <w:rFonts w:ascii="Times New Roman" w:hAnsi="Times New Roman"/>
          <w:sz w:val="24"/>
          <w:szCs w:val="24"/>
        </w:rPr>
        <w:t xml:space="preserve">2 - </w:t>
      </w:r>
      <w:r w:rsidR="00807E49">
        <w:rPr>
          <w:rFonts w:ascii="Times New Roman" w:hAnsi="Times New Roman"/>
          <w:sz w:val="24"/>
          <w:szCs w:val="24"/>
        </w:rPr>
        <w:t>32</w:t>
      </w:r>
      <w:r w:rsidR="007F423F">
        <w:rPr>
          <w:rFonts w:ascii="Times New Roman" w:hAnsi="Times New Roman"/>
          <w:sz w:val="24"/>
          <w:szCs w:val="24"/>
        </w:rPr>
        <w:t>777</w:t>
      </w:r>
      <w:r w:rsidR="00807E49">
        <w:rPr>
          <w:rFonts w:ascii="Times New Roman" w:hAnsi="Times New Roman"/>
          <w:sz w:val="24"/>
          <w:szCs w:val="24"/>
        </w:rPr>
        <w:t>/18</w:t>
      </w:r>
      <w:r w:rsidRPr="006B33F2">
        <w:rPr>
          <w:rFonts w:ascii="Times New Roman" w:hAnsi="Times New Roman"/>
          <w:sz w:val="24"/>
          <w:szCs w:val="24"/>
        </w:rPr>
        <w:t xml:space="preserve"> </w:t>
      </w:r>
    </w:p>
    <w:p w14:paraId="29ADAB7B" w14:textId="77777777" w:rsidR="00B973DE" w:rsidRPr="006B33F2" w:rsidRDefault="00BF6064" w:rsidP="00A044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33F2">
        <w:rPr>
          <w:rFonts w:ascii="Times New Roman" w:hAnsi="Times New Roman"/>
          <w:sz w:val="24"/>
          <w:szCs w:val="24"/>
        </w:rPr>
        <w:t xml:space="preserve">  </w:t>
      </w:r>
    </w:p>
    <w:p w14:paraId="29ADAB7C" w14:textId="77777777" w:rsidR="00B973DE" w:rsidRPr="006B33F2" w:rsidRDefault="00B973DE" w:rsidP="00C639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3F2">
        <w:rPr>
          <w:rFonts w:ascii="Times New Roman" w:hAnsi="Times New Roman"/>
          <w:b/>
          <w:sz w:val="24"/>
          <w:szCs w:val="24"/>
        </w:rPr>
        <w:t>Заявление</w:t>
      </w:r>
      <w:r w:rsidR="00C405B0">
        <w:rPr>
          <w:rFonts w:ascii="Times New Roman" w:hAnsi="Times New Roman"/>
          <w:b/>
          <w:sz w:val="24"/>
          <w:szCs w:val="24"/>
        </w:rPr>
        <w:t xml:space="preserve"> </w:t>
      </w:r>
      <w:r w:rsidRPr="006B33F2">
        <w:rPr>
          <w:rFonts w:ascii="Times New Roman" w:hAnsi="Times New Roman"/>
          <w:b/>
          <w:sz w:val="24"/>
          <w:szCs w:val="24"/>
        </w:rPr>
        <w:t xml:space="preserve"> </w:t>
      </w:r>
    </w:p>
    <w:p w14:paraId="29ADAB7D" w14:textId="77777777" w:rsidR="00B973DE" w:rsidRPr="006B33F2" w:rsidRDefault="00B973DE" w:rsidP="00C639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3F2">
        <w:rPr>
          <w:rFonts w:ascii="Times New Roman" w:hAnsi="Times New Roman"/>
          <w:b/>
          <w:sz w:val="24"/>
          <w:szCs w:val="24"/>
        </w:rPr>
        <w:t>об отмене судебного приказа</w:t>
      </w:r>
    </w:p>
    <w:p w14:paraId="29ADAB7E" w14:textId="77777777" w:rsidR="00C63981" w:rsidRPr="006B33F2" w:rsidRDefault="00C63981" w:rsidP="00C639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ADAB7F" w14:textId="1D38CD24" w:rsidR="00933847" w:rsidRDefault="00091A4F" w:rsidP="00031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3F2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807E49">
        <w:rPr>
          <w:rFonts w:ascii="Times New Roman" w:hAnsi="Times New Roman"/>
          <w:sz w:val="24"/>
          <w:szCs w:val="24"/>
        </w:rPr>
        <w:t>19</w:t>
      </w:r>
      <w:r w:rsidR="00D745B3">
        <w:rPr>
          <w:rFonts w:ascii="Times New Roman" w:hAnsi="Times New Roman"/>
          <w:sz w:val="24"/>
          <w:szCs w:val="24"/>
        </w:rPr>
        <w:t xml:space="preserve"> </w:t>
      </w:r>
      <w:r w:rsidR="00807E49">
        <w:rPr>
          <w:rFonts w:ascii="Times New Roman" w:hAnsi="Times New Roman"/>
          <w:sz w:val="24"/>
          <w:szCs w:val="24"/>
        </w:rPr>
        <w:t xml:space="preserve"> января</w:t>
      </w:r>
      <w:proofErr w:type="gramEnd"/>
      <w:r w:rsidR="00807E49">
        <w:rPr>
          <w:rFonts w:ascii="Times New Roman" w:hAnsi="Times New Roman"/>
          <w:sz w:val="24"/>
          <w:szCs w:val="24"/>
        </w:rPr>
        <w:t xml:space="preserve"> 2018</w:t>
      </w:r>
      <w:r w:rsidR="00416B3B" w:rsidRPr="006B33F2">
        <w:rPr>
          <w:rFonts w:ascii="Times New Roman" w:hAnsi="Times New Roman"/>
          <w:sz w:val="24"/>
          <w:szCs w:val="24"/>
        </w:rPr>
        <w:t xml:space="preserve"> года мир</w:t>
      </w:r>
      <w:r w:rsidR="00807E49">
        <w:rPr>
          <w:rFonts w:ascii="Times New Roman" w:hAnsi="Times New Roman"/>
          <w:sz w:val="24"/>
          <w:szCs w:val="24"/>
        </w:rPr>
        <w:t>овой судья судебного участка № 7 Ленинского района г. Пензы</w:t>
      </w:r>
      <w:r w:rsidR="0015295F">
        <w:rPr>
          <w:rFonts w:ascii="Times New Roman" w:hAnsi="Times New Roman"/>
          <w:sz w:val="24"/>
          <w:szCs w:val="24"/>
        </w:rPr>
        <w:t xml:space="preserve">, </w:t>
      </w:r>
      <w:r w:rsidR="00AA75A7">
        <w:rPr>
          <w:rFonts w:ascii="Times New Roman" w:hAnsi="Times New Roman"/>
          <w:sz w:val="24"/>
          <w:szCs w:val="24"/>
        </w:rPr>
        <w:t>вынес</w:t>
      </w:r>
      <w:r w:rsidR="00B40C50" w:rsidRPr="006B33F2">
        <w:rPr>
          <w:rFonts w:ascii="Times New Roman" w:hAnsi="Times New Roman"/>
          <w:sz w:val="24"/>
          <w:szCs w:val="24"/>
        </w:rPr>
        <w:t xml:space="preserve"> судебный приказ</w:t>
      </w:r>
      <w:r w:rsidR="00786D9D" w:rsidRPr="006B33F2">
        <w:rPr>
          <w:rFonts w:ascii="Times New Roman" w:hAnsi="Times New Roman"/>
          <w:sz w:val="24"/>
          <w:szCs w:val="24"/>
        </w:rPr>
        <w:t xml:space="preserve"> </w:t>
      </w:r>
      <w:r w:rsidR="0010237C">
        <w:rPr>
          <w:rFonts w:ascii="Times New Roman" w:hAnsi="Times New Roman"/>
          <w:sz w:val="24"/>
          <w:szCs w:val="24"/>
        </w:rPr>
        <w:t>по делу</w:t>
      </w:r>
      <w:r w:rsidR="0003648F" w:rsidRPr="006B33F2">
        <w:rPr>
          <w:rFonts w:ascii="Times New Roman" w:hAnsi="Times New Roman"/>
          <w:sz w:val="24"/>
          <w:szCs w:val="24"/>
        </w:rPr>
        <w:t xml:space="preserve"> </w:t>
      </w:r>
      <w:r w:rsidR="00786D9D" w:rsidRPr="006B33F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№</w:t>
      </w:r>
      <w:r w:rsidR="0010237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807E49">
        <w:rPr>
          <w:rFonts w:ascii="Times New Roman" w:eastAsia="Times New Roman" w:hAnsi="Times New Roman"/>
          <w:color w:val="000000" w:themeColor="text1"/>
          <w:sz w:val="24"/>
          <w:szCs w:val="24"/>
        </w:rPr>
        <w:t>2 - 32</w:t>
      </w:r>
      <w:r w:rsidR="007F423F">
        <w:rPr>
          <w:rFonts w:ascii="Times New Roman" w:eastAsia="Times New Roman" w:hAnsi="Times New Roman"/>
          <w:color w:val="000000" w:themeColor="text1"/>
          <w:sz w:val="24"/>
          <w:szCs w:val="24"/>
        </w:rPr>
        <w:t>777</w:t>
      </w:r>
      <w:r w:rsidR="00807E49">
        <w:rPr>
          <w:rFonts w:ascii="Times New Roman" w:eastAsia="Times New Roman" w:hAnsi="Times New Roman"/>
          <w:color w:val="000000" w:themeColor="text1"/>
          <w:sz w:val="24"/>
          <w:szCs w:val="24"/>
        </w:rPr>
        <w:t>/18</w:t>
      </w:r>
      <w:r w:rsidR="001C297F" w:rsidRPr="006B33F2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006B33F2" w:rsidRPr="006B33F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1C297F" w:rsidRPr="006B33F2">
        <w:rPr>
          <w:rFonts w:ascii="Arial" w:eastAsia="Times New Roman" w:hAnsi="Arial" w:cs="Arial"/>
          <w:color w:val="858585"/>
          <w:sz w:val="24"/>
          <w:szCs w:val="24"/>
        </w:rPr>
        <w:t xml:space="preserve"> </w:t>
      </w:r>
      <w:r w:rsidR="001C297F" w:rsidRPr="006B33F2">
        <w:rPr>
          <w:rFonts w:ascii="Times New Roman" w:hAnsi="Times New Roman"/>
          <w:sz w:val="24"/>
          <w:szCs w:val="24"/>
        </w:rPr>
        <w:t xml:space="preserve">в соответствии с которым, с меня </w:t>
      </w:r>
      <w:r w:rsidR="00715DC3">
        <w:rPr>
          <w:rFonts w:ascii="Times New Roman" w:hAnsi="Times New Roman"/>
          <w:sz w:val="24"/>
          <w:szCs w:val="24"/>
        </w:rPr>
        <w:t>подлежит взысканию задолженность</w:t>
      </w:r>
      <w:r w:rsidR="00933847">
        <w:rPr>
          <w:rFonts w:ascii="Times New Roman" w:hAnsi="Times New Roman"/>
          <w:sz w:val="24"/>
          <w:szCs w:val="24"/>
        </w:rPr>
        <w:t xml:space="preserve"> по </w:t>
      </w:r>
      <w:r w:rsidR="00807E49">
        <w:rPr>
          <w:rFonts w:ascii="Times New Roman" w:hAnsi="Times New Roman"/>
          <w:sz w:val="24"/>
          <w:szCs w:val="24"/>
        </w:rPr>
        <w:t xml:space="preserve"> договору займа № 1К-13</w:t>
      </w:r>
      <w:r w:rsidR="007F423F">
        <w:rPr>
          <w:rFonts w:ascii="Times New Roman" w:hAnsi="Times New Roman"/>
          <w:sz w:val="24"/>
          <w:szCs w:val="24"/>
        </w:rPr>
        <w:t>777</w:t>
      </w:r>
      <w:r w:rsidR="00807E49">
        <w:rPr>
          <w:rFonts w:ascii="Times New Roman" w:hAnsi="Times New Roman"/>
          <w:sz w:val="24"/>
          <w:szCs w:val="24"/>
        </w:rPr>
        <w:t xml:space="preserve"> от 15.07.2017 г.  40 667,60 руб., </w:t>
      </w:r>
      <w:r w:rsidR="00715DC3">
        <w:rPr>
          <w:rFonts w:ascii="Times New Roman" w:hAnsi="Times New Roman"/>
          <w:sz w:val="24"/>
          <w:szCs w:val="24"/>
        </w:rPr>
        <w:t xml:space="preserve">в </w:t>
      </w:r>
      <w:r w:rsidR="00807E49">
        <w:rPr>
          <w:rFonts w:ascii="Times New Roman" w:hAnsi="Times New Roman"/>
          <w:sz w:val="24"/>
          <w:szCs w:val="24"/>
        </w:rPr>
        <w:t>пользу ООО «</w:t>
      </w:r>
      <w:proofErr w:type="spellStart"/>
      <w:r w:rsidR="00807E49">
        <w:rPr>
          <w:rFonts w:ascii="Times New Roman" w:hAnsi="Times New Roman"/>
          <w:sz w:val="24"/>
          <w:szCs w:val="24"/>
        </w:rPr>
        <w:t>Лайф</w:t>
      </w:r>
      <w:proofErr w:type="spellEnd"/>
      <w:r w:rsidR="00807E49">
        <w:rPr>
          <w:rFonts w:ascii="Times New Roman" w:hAnsi="Times New Roman"/>
          <w:sz w:val="24"/>
          <w:szCs w:val="24"/>
        </w:rPr>
        <w:t>»</w:t>
      </w:r>
      <w:r w:rsidR="00933847">
        <w:rPr>
          <w:rFonts w:ascii="Times New Roman" w:hAnsi="Times New Roman"/>
          <w:sz w:val="24"/>
          <w:szCs w:val="24"/>
        </w:rPr>
        <w:t>.</w:t>
      </w:r>
      <w:r w:rsidR="00C405B0">
        <w:rPr>
          <w:rFonts w:ascii="Times New Roman" w:hAnsi="Times New Roman"/>
          <w:sz w:val="24"/>
          <w:szCs w:val="24"/>
        </w:rPr>
        <w:t xml:space="preserve"> </w:t>
      </w:r>
      <w:r w:rsidR="0015295F">
        <w:rPr>
          <w:rFonts w:ascii="Times New Roman" w:hAnsi="Times New Roman"/>
          <w:sz w:val="24"/>
          <w:szCs w:val="24"/>
        </w:rPr>
        <w:t xml:space="preserve"> </w:t>
      </w:r>
    </w:p>
    <w:p w14:paraId="29ADAB80" w14:textId="77777777" w:rsidR="00C405B0" w:rsidRPr="00C405B0" w:rsidRDefault="00933847" w:rsidP="00031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405B0" w:rsidRPr="00C405B0">
        <w:rPr>
          <w:rFonts w:ascii="Times New Roman" w:hAnsi="Times New Roman"/>
          <w:sz w:val="24"/>
          <w:szCs w:val="24"/>
        </w:rPr>
        <w:t>Я возражаю относительно исполнения данного судебного приказа, поскольку считаю, что сумма задолженности должна быть значительно уменьшена.</w:t>
      </w:r>
    </w:p>
    <w:p w14:paraId="29ADAB81" w14:textId="77777777" w:rsidR="00C405B0" w:rsidRPr="00C405B0" w:rsidRDefault="00C405B0" w:rsidP="00031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5B0">
        <w:rPr>
          <w:rFonts w:ascii="Times New Roman" w:hAnsi="Times New Roman"/>
          <w:sz w:val="24"/>
          <w:szCs w:val="24"/>
        </w:rPr>
        <w:t xml:space="preserve">    </w:t>
      </w:r>
      <w:r w:rsidR="00933847">
        <w:rPr>
          <w:rFonts w:ascii="Times New Roman" w:hAnsi="Times New Roman"/>
          <w:sz w:val="24"/>
          <w:szCs w:val="24"/>
        </w:rPr>
        <w:t xml:space="preserve">  </w:t>
      </w:r>
      <w:r w:rsidRPr="00C405B0">
        <w:rPr>
          <w:rFonts w:ascii="Times New Roman" w:hAnsi="Times New Roman"/>
          <w:sz w:val="24"/>
          <w:szCs w:val="24"/>
        </w:rPr>
        <w:t xml:space="preserve"> В соответствии со ст.128 ГПК РФ должник  в течение десяти дней со дня получения приказа имеет право представить возражения относительно его исполнения. </w:t>
      </w:r>
    </w:p>
    <w:p w14:paraId="29ADAB82" w14:textId="77777777" w:rsidR="005977DA" w:rsidRDefault="00933847" w:rsidP="00031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405B0" w:rsidRPr="00C405B0">
        <w:rPr>
          <w:rFonts w:ascii="Times New Roman" w:hAnsi="Times New Roman"/>
          <w:sz w:val="24"/>
          <w:szCs w:val="24"/>
        </w:rPr>
        <w:t xml:space="preserve">Копию судебного приказа я </w:t>
      </w:r>
      <w:r w:rsidR="00C405B0" w:rsidRPr="00E1666E">
        <w:rPr>
          <w:rFonts w:ascii="Times New Roman" w:hAnsi="Times New Roman"/>
          <w:sz w:val="24"/>
          <w:szCs w:val="24"/>
        </w:rPr>
        <w:t>получил</w:t>
      </w:r>
      <w:r w:rsidR="00807E49">
        <w:rPr>
          <w:rFonts w:ascii="Times New Roman" w:hAnsi="Times New Roman"/>
          <w:sz w:val="24"/>
          <w:szCs w:val="24"/>
        </w:rPr>
        <w:t>а</w:t>
      </w:r>
      <w:r w:rsidR="000C7E74" w:rsidRPr="00E1666E">
        <w:rPr>
          <w:rFonts w:ascii="Times New Roman" w:hAnsi="Times New Roman"/>
          <w:sz w:val="24"/>
          <w:szCs w:val="24"/>
        </w:rPr>
        <w:t xml:space="preserve"> </w:t>
      </w:r>
      <w:r w:rsidR="00C405B0" w:rsidRPr="00E1666E">
        <w:rPr>
          <w:rFonts w:ascii="Times New Roman" w:hAnsi="Times New Roman"/>
          <w:sz w:val="24"/>
          <w:szCs w:val="24"/>
        </w:rPr>
        <w:t xml:space="preserve"> </w:t>
      </w:r>
      <w:r w:rsidR="00807E49">
        <w:rPr>
          <w:rFonts w:ascii="Times New Roman" w:hAnsi="Times New Roman"/>
          <w:sz w:val="24"/>
          <w:szCs w:val="24"/>
        </w:rPr>
        <w:t>16</w:t>
      </w:r>
      <w:r w:rsidR="00B5486B" w:rsidRPr="00E1666E">
        <w:rPr>
          <w:rFonts w:ascii="Times New Roman" w:hAnsi="Times New Roman"/>
          <w:sz w:val="24"/>
          <w:szCs w:val="24"/>
        </w:rPr>
        <w:t xml:space="preserve"> </w:t>
      </w:r>
      <w:r w:rsidR="00807E49">
        <w:rPr>
          <w:rFonts w:ascii="Times New Roman" w:hAnsi="Times New Roman"/>
          <w:sz w:val="24"/>
          <w:szCs w:val="24"/>
        </w:rPr>
        <w:t>февраля 2018</w:t>
      </w:r>
      <w:r w:rsidR="00C405B0" w:rsidRPr="00E1666E">
        <w:rPr>
          <w:rFonts w:ascii="Times New Roman" w:hAnsi="Times New Roman"/>
          <w:sz w:val="24"/>
          <w:szCs w:val="24"/>
        </w:rPr>
        <w:t xml:space="preserve"> г, о чем</w:t>
      </w:r>
      <w:r w:rsidR="00C405B0" w:rsidRPr="00C405B0">
        <w:rPr>
          <w:rFonts w:ascii="Times New Roman" w:hAnsi="Times New Roman"/>
          <w:sz w:val="24"/>
          <w:szCs w:val="24"/>
        </w:rPr>
        <w:t xml:space="preserve"> свидетельствует от</w:t>
      </w:r>
      <w:r w:rsidR="00395E81">
        <w:rPr>
          <w:rFonts w:ascii="Times New Roman" w:hAnsi="Times New Roman"/>
          <w:sz w:val="24"/>
          <w:szCs w:val="24"/>
        </w:rPr>
        <w:t>метка на уведомлении о вручении, направленного в адрес мирового судьи.</w:t>
      </w:r>
      <w:r w:rsidR="00C405B0" w:rsidRPr="00C405B0">
        <w:rPr>
          <w:rFonts w:ascii="Times New Roman" w:hAnsi="Times New Roman"/>
          <w:sz w:val="24"/>
          <w:szCs w:val="24"/>
        </w:rPr>
        <w:br/>
      </w:r>
    </w:p>
    <w:p w14:paraId="29ADAB83" w14:textId="77777777" w:rsidR="00C405B0" w:rsidRPr="00C405B0" w:rsidRDefault="00C405B0" w:rsidP="00031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5B0">
        <w:rPr>
          <w:rFonts w:ascii="Times New Roman" w:hAnsi="Times New Roman"/>
          <w:sz w:val="24"/>
          <w:szCs w:val="24"/>
        </w:rPr>
        <w:t>На основании вышеизложенного, руководствуясь ст.129 ГПК РФ</w:t>
      </w:r>
    </w:p>
    <w:p w14:paraId="29ADAB84" w14:textId="77777777" w:rsidR="00C405B0" w:rsidRPr="00C405B0" w:rsidRDefault="00C405B0" w:rsidP="00031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ADAB85" w14:textId="77777777" w:rsidR="00C405B0" w:rsidRDefault="00031766" w:rsidP="00031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C405B0" w:rsidRPr="00C405B0">
        <w:rPr>
          <w:rFonts w:ascii="Times New Roman" w:hAnsi="Times New Roman"/>
          <w:sz w:val="24"/>
          <w:szCs w:val="24"/>
        </w:rPr>
        <w:t>Прошу:</w:t>
      </w:r>
    </w:p>
    <w:p w14:paraId="29ADAB86" w14:textId="77777777" w:rsidR="00823B2C" w:rsidRPr="00C405B0" w:rsidRDefault="00823B2C" w:rsidP="00031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ADAB87" w14:textId="6B17AD97" w:rsidR="00031766" w:rsidRDefault="00C405B0" w:rsidP="00807E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5B0">
        <w:rPr>
          <w:rFonts w:ascii="Times New Roman" w:hAnsi="Times New Roman"/>
          <w:sz w:val="24"/>
          <w:szCs w:val="24"/>
        </w:rPr>
        <w:t xml:space="preserve">1. Отменить судебный приказ по делу </w:t>
      </w:r>
      <w:r w:rsidR="00807E49" w:rsidRPr="006B33F2">
        <w:rPr>
          <w:rFonts w:ascii="Times New Roman" w:eastAsia="Times New Roman" w:hAnsi="Times New Roman"/>
          <w:color w:val="000000" w:themeColor="text1"/>
          <w:sz w:val="24"/>
          <w:szCs w:val="24"/>
        </w:rPr>
        <w:t>№</w:t>
      </w:r>
      <w:r w:rsidR="00807E4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2 - 32</w:t>
      </w:r>
      <w:r w:rsidR="007F423F">
        <w:rPr>
          <w:rFonts w:ascii="Times New Roman" w:eastAsia="Times New Roman" w:hAnsi="Times New Roman"/>
          <w:color w:val="000000" w:themeColor="text1"/>
          <w:sz w:val="24"/>
          <w:szCs w:val="24"/>
        </w:rPr>
        <w:t>777</w:t>
      </w:r>
      <w:r w:rsidR="00807E4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/18 </w:t>
      </w:r>
      <w:proofErr w:type="gramStart"/>
      <w:r w:rsidR="000D4EE4" w:rsidRPr="000D4EE4">
        <w:rPr>
          <w:rFonts w:ascii="Times New Roman" w:hAnsi="Times New Roman"/>
          <w:sz w:val="24"/>
          <w:szCs w:val="24"/>
        </w:rPr>
        <w:t xml:space="preserve">от </w:t>
      </w:r>
      <w:r w:rsidR="00807E49">
        <w:rPr>
          <w:rFonts w:ascii="Times New Roman" w:hAnsi="Times New Roman"/>
          <w:sz w:val="24"/>
          <w:szCs w:val="24"/>
        </w:rPr>
        <w:t xml:space="preserve"> 19</w:t>
      </w:r>
      <w:proofErr w:type="gramEnd"/>
      <w:r w:rsidR="00807E49">
        <w:rPr>
          <w:rFonts w:ascii="Times New Roman" w:hAnsi="Times New Roman"/>
          <w:sz w:val="24"/>
          <w:szCs w:val="24"/>
        </w:rPr>
        <w:t xml:space="preserve"> января 2018</w:t>
      </w:r>
      <w:r w:rsidR="000D4EE4" w:rsidRPr="000D4EE4">
        <w:rPr>
          <w:rFonts w:ascii="Times New Roman" w:hAnsi="Times New Roman"/>
          <w:sz w:val="24"/>
          <w:szCs w:val="24"/>
        </w:rPr>
        <w:t xml:space="preserve"> г.</w:t>
      </w:r>
      <w:r w:rsidR="000D4EE4">
        <w:rPr>
          <w:rFonts w:ascii="Times New Roman" w:hAnsi="Times New Roman"/>
          <w:sz w:val="24"/>
          <w:szCs w:val="24"/>
        </w:rPr>
        <w:t xml:space="preserve"> </w:t>
      </w:r>
      <w:r w:rsidR="000C7E74" w:rsidRPr="006B33F2">
        <w:rPr>
          <w:rFonts w:ascii="Times New Roman" w:hAnsi="Times New Roman"/>
          <w:sz w:val="24"/>
          <w:szCs w:val="24"/>
        </w:rPr>
        <w:t>мир</w:t>
      </w:r>
      <w:r w:rsidR="000C7E74">
        <w:rPr>
          <w:rFonts w:ascii="Times New Roman" w:hAnsi="Times New Roman"/>
          <w:sz w:val="24"/>
          <w:szCs w:val="24"/>
        </w:rPr>
        <w:t>ового судьи</w:t>
      </w:r>
      <w:r w:rsidR="00807E49">
        <w:rPr>
          <w:rFonts w:ascii="Times New Roman" w:hAnsi="Times New Roman"/>
          <w:sz w:val="24"/>
          <w:szCs w:val="24"/>
        </w:rPr>
        <w:t xml:space="preserve"> судебного участка № 7 Ленинского района г. Пензы</w:t>
      </w:r>
      <w:r w:rsidR="00715DC3">
        <w:rPr>
          <w:rFonts w:ascii="Times New Roman" w:hAnsi="Times New Roman"/>
          <w:sz w:val="24"/>
          <w:szCs w:val="24"/>
        </w:rPr>
        <w:t>,</w:t>
      </w:r>
      <w:r w:rsidR="00933847">
        <w:rPr>
          <w:rFonts w:ascii="Times New Roman" w:hAnsi="Times New Roman"/>
          <w:sz w:val="24"/>
          <w:szCs w:val="24"/>
        </w:rPr>
        <w:t xml:space="preserve"> </w:t>
      </w:r>
      <w:r w:rsidR="0080071E">
        <w:rPr>
          <w:rFonts w:ascii="Times New Roman" w:hAnsi="Times New Roman"/>
          <w:sz w:val="24"/>
          <w:szCs w:val="24"/>
        </w:rPr>
        <w:t xml:space="preserve">о взыскании </w:t>
      </w:r>
      <w:r w:rsidR="00715DC3">
        <w:rPr>
          <w:rFonts w:ascii="Times New Roman" w:hAnsi="Times New Roman"/>
          <w:sz w:val="24"/>
          <w:szCs w:val="24"/>
        </w:rPr>
        <w:t>с</w:t>
      </w:r>
      <w:r w:rsidR="00807E49">
        <w:rPr>
          <w:rFonts w:ascii="Times New Roman" w:hAnsi="Times New Roman"/>
          <w:sz w:val="24"/>
          <w:szCs w:val="24"/>
        </w:rPr>
        <w:t xml:space="preserve"> </w:t>
      </w:r>
      <w:r w:rsidR="007F423F">
        <w:rPr>
          <w:rFonts w:ascii="Times New Roman" w:hAnsi="Times New Roman"/>
          <w:sz w:val="24"/>
          <w:szCs w:val="24"/>
        </w:rPr>
        <w:t>Иванова Ивана Ивановича</w:t>
      </w:r>
      <w:r w:rsidR="00807E49">
        <w:rPr>
          <w:rFonts w:ascii="Times New Roman" w:hAnsi="Times New Roman"/>
          <w:sz w:val="24"/>
          <w:szCs w:val="24"/>
        </w:rPr>
        <w:t>, 15.04.1954 г.р. урожен</w:t>
      </w:r>
      <w:r w:rsidR="007F423F">
        <w:rPr>
          <w:rFonts w:ascii="Times New Roman" w:hAnsi="Times New Roman"/>
          <w:sz w:val="24"/>
          <w:szCs w:val="24"/>
        </w:rPr>
        <w:t>ца</w:t>
      </w:r>
      <w:r w:rsidR="00807E49">
        <w:rPr>
          <w:rFonts w:ascii="Times New Roman" w:hAnsi="Times New Roman"/>
          <w:sz w:val="24"/>
          <w:szCs w:val="24"/>
        </w:rPr>
        <w:t xml:space="preserve"> гор.</w:t>
      </w:r>
      <w:r w:rsidR="007F423F">
        <w:rPr>
          <w:rFonts w:ascii="Times New Roman" w:hAnsi="Times New Roman"/>
          <w:sz w:val="24"/>
          <w:szCs w:val="24"/>
        </w:rPr>
        <w:t xml:space="preserve"> </w:t>
      </w:r>
      <w:r w:rsidR="00807E49">
        <w:rPr>
          <w:rFonts w:ascii="Times New Roman" w:hAnsi="Times New Roman"/>
          <w:sz w:val="24"/>
          <w:szCs w:val="24"/>
        </w:rPr>
        <w:t xml:space="preserve">Саратова, Россия, </w:t>
      </w:r>
      <w:r w:rsidR="00A978A2">
        <w:rPr>
          <w:rFonts w:ascii="Times New Roman" w:hAnsi="Times New Roman"/>
          <w:sz w:val="24"/>
          <w:szCs w:val="24"/>
        </w:rPr>
        <w:t>зарегистрированная</w:t>
      </w:r>
      <w:r w:rsidR="00807E49">
        <w:rPr>
          <w:rFonts w:ascii="Times New Roman" w:hAnsi="Times New Roman"/>
          <w:sz w:val="24"/>
          <w:szCs w:val="24"/>
        </w:rPr>
        <w:t xml:space="preserve"> по </w:t>
      </w:r>
      <w:r w:rsidR="007F423F">
        <w:rPr>
          <w:rFonts w:ascii="Times New Roman" w:hAnsi="Times New Roman"/>
          <w:sz w:val="24"/>
          <w:szCs w:val="24"/>
        </w:rPr>
        <w:t>адресу: Саратов</w:t>
      </w:r>
      <w:r w:rsidR="007F423F" w:rsidRPr="00807E4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F423F">
        <w:rPr>
          <w:rFonts w:ascii="Times New Roman" w:eastAsia="Times New Roman" w:hAnsi="Times New Roman"/>
          <w:sz w:val="24"/>
          <w:szCs w:val="24"/>
          <w:lang w:eastAsia="ru-RU"/>
        </w:rPr>
        <w:t>Московская</w:t>
      </w:r>
      <w:r w:rsidR="007F423F" w:rsidRPr="00807E49">
        <w:rPr>
          <w:rFonts w:ascii="Times New Roman" w:eastAsia="Times New Roman" w:hAnsi="Times New Roman"/>
          <w:sz w:val="24"/>
          <w:szCs w:val="24"/>
          <w:lang w:eastAsia="ru-RU"/>
        </w:rPr>
        <w:t xml:space="preserve"> д. 60, кв. 1</w:t>
      </w:r>
      <w:r w:rsidR="00F068E0">
        <w:rPr>
          <w:rFonts w:ascii="Times New Roman" w:hAnsi="Times New Roman"/>
          <w:sz w:val="24"/>
          <w:szCs w:val="24"/>
        </w:rPr>
        <w:t>в пользу</w:t>
      </w:r>
      <w:r w:rsidR="00F068E0" w:rsidRPr="00F068E0">
        <w:rPr>
          <w:rFonts w:ascii="Times New Roman" w:hAnsi="Times New Roman"/>
          <w:sz w:val="24"/>
          <w:szCs w:val="24"/>
        </w:rPr>
        <w:t xml:space="preserve"> </w:t>
      </w:r>
      <w:r w:rsidR="00807E49">
        <w:rPr>
          <w:rFonts w:ascii="Times New Roman" w:hAnsi="Times New Roman"/>
          <w:sz w:val="24"/>
          <w:szCs w:val="24"/>
        </w:rPr>
        <w:t>ООО «</w:t>
      </w:r>
      <w:proofErr w:type="spellStart"/>
      <w:r w:rsidR="00807E49">
        <w:rPr>
          <w:rFonts w:ascii="Times New Roman" w:hAnsi="Times New Roman"/>
          <w:sz w:val="24"/>
          <w:szCs w:val="24"/>
        </w:rPr>
        <w:t>Лайф</w:t>
      </w:r>
      <w:proofErr w:type="spellEnd"/>
      <w:proofErr w:type="gramStart"/>
      <w:r w:rsidR="00807E49">
        <w:rPr>
          <w:rFonts w:ascii="Times New Roman" w:hAnsi="Times New Roman"/>
          <w:sz w:val="24"/>
          <w:szCs w:val="24"/>
        </w:rPr>
        <w:t xml:space="preserve">» </w:t>
      </w:r>
      <w:r w:rsidR="005977DA">
        <w:rPr>
          <w:rFonts w:ascii="Times New Roman" w:hAnsi="Times New Roman"/>
          <w:sz w:val="24"/>
          <w:szCs w:val="24"/>
        </w:rPr>
        <w:t>,</w:t>
      </w:r>
      <w:proofErr w:type="gramEnd"/>
      <w:r w:rsidR="005977DA">
        <w:rPr>
          <w:rFonts w:ascii="Times New Roman" w:hAnsi="Times New Roman"/>
          <w:sz w:val="24"/>
          <w:szCs w:val="24"/>
        </w:rPr>
        <w:t xml:space="preserve"> </w:t>
      </w:r>
      <w:r w:rsidR="0080071E" w:rsidRPr="006B33F2">
        <w:rPr>
          <w:rFonts w:ascii="Times New Roman" w:hAnsi="Times New Roman"/>
          <w:sz w:val="24"/>
          <w:szCs w:val="24"/>
        </w:rPr>
        <w:t xml:space="preserve"> </w:t>
      </w:r>
      <w:r w:rsidR="0080071E">
        <w:rPr>
          <w:rFonts w:ascii="Times New Roman" w:hAnsi="Times New Roman"/>
          <w:sz w:val="24"/>
          <w:szCs w:val="24"/>
        </w:rPr>
        <w:t xml:space="preserve"> </w:t>
      </w:r>
      <w:r w:rsidR="00807E49">
        <w:rPr>
          <w:rFonts w:ascii="Times New Roman" w:hAnsi="Times New Roman"/>
          <w:sz w:val="24"/>
          <w:szCs w:val="24"/>
        </w:rPr>
        <w:t>по  договору займа № 1К-13</w:t>
      </w:r>
      <w:r w:rsidR="007F423F">
        <w:rPr>
          <w:rFonts w:ascii="Times New Roman" w:hAnsi="Times New Roman"/>
          <w:sz w:val="24"/>
          <w:szCs w:val="24"/>
        </w:rPr>
        <w:t>777</w:t>
      </w:r>
      <w:r w:rsidR="00807E49">
        <w:rPr>
          <w:rFonts w:ascii="Times New Roman" w:hAnsi="Times New Roman"/>
          <w:sz w:val="24"/>
          <w:szCs w:val="24"/>
        </w:rPr>
        <w:t xml:space="preserve"> от 15.07.2017 г.  40 667,60 руб.</w:t>
      </w:r>
    </w:p>
    <w:p w14:paraId="29ADAB88" w14:textId="5369D2EF" w:rsidR="00F068E0" w:rsidRDefault="00807E49" w:rsidP="00031766">
      <w:pPr>
        <w:spacing w:after="0" w:line="240" w:lineRule="auto"/>
        <w:ind w:left="-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405B0" w:rsidRPr="00C405B0">
        <w:rPr>
          <w:rFonts w:ascii="Times New Roman" w:hAnsi="Times New Roman"/>
          <w:sz w:val="24"/>
          <w:szCs w:val="24"/>
        </w:rPr>
        <w:t>2.</w:t>
      </w:r>
      <w:r w:rsidR="005977DA">
        <w:rPr>
          <w:rFonts w:ascii="Times New Roman" w:hAnsi="Times New Roman"/>
          <w:sz w:val="24"/>
          <w:szCs w:val="24"/>
        </w:rPr>
        <w:t xml:space="preserve"> </w:t>
      </w:r>
      <w:r w:rsidR="00C405B0" w:rsidRPr="00C405B0">
        <w:rPr>
          <w:rFonts w:ascii="Times New Roman" w:hAnsi="Times New Roman"/>
          <w:sz w:val="24"/>
          <w:szCs w:val="24"/>
        </w:rPr>
        <w:t xml:space="preserve">Направить определение мирового судьи по адресу </w:t>
      </w:r>
      <w:r>
        <w:rPr>
          <w:rFonts w:ascii="Times New Roman" w:hAnsi="Times New Roman"/>
          <w:sz w:val="24"/>
          <w:szCs w:val="24"/>
        </w:rPr>
        <w:t xml:space="preserve">регистрации </w:t>
      </w:r>
      <w:r w:rsidR="007F423F">
        <w:rPr>
          <w:rFonts w:ascii="Times New Roman" w:hAnsi="Times New Roman"/>
          <w:sz w:val="24"/>
          <w:szCs w:val="24"/>
        </w:rPr>
        <w:t>Иванову И. И.</w:t>
      </w:r>
    </w:p>
    <w:p w14:paraId="29ADAB89" w14:textId="77777777" w:rsidR="009B0D81" w:rsidRDefault="009B0D81" w:rsidP="00031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ADAB8A" w14:textId="77777777" w:rsidR="005977DA" w:rsidRDefault="005977DA" w:rsidP="00031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ADAB8B" w14:textId="65CF7C1A" w:rsidR="005977DA" w:rsidRPr="0080071E" w:rsidRDefault="00807E49" w:rsidP="005977DA">
      <w:pPr>
        <w:tabs>
          <w:tab w:val="left" w:leader="underscore" w:pos="1058"/>
          <w:tab w:val="left" w:leader="underscore" w:pos="2232"/>
        </w:tabs>
        <w:spacing w:after="0" w:line="240" w:lineRule="auto"/>
        <w:ind w:hanging="7"/>
        <w:rPr>
          <w:rFonts w:ascii="Times New Roman" w:eastAsia="Times New Roman" w:hAnsi="Times New Roman"/>
          <w:spacing w:val="-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"20" февраля 2018</w:t>
      </w:r>
      <w:r w:rsidR="00C405B0" w:rsidRPr="00C405B0">
        <w:rPr>
          <w:rFonts w:ascii="Times New Roman" w:hAnsi="Times New Roman"/>
          <w:sz w:val="24"/>
          <w:szCs w:val="24"/>
        </w:rPr>
        <w:t xml:space="preserve"> г.</w:t>
      </w:r>
      <w:r w:rsidR="0015113B">
        <w:rPr>
          <w:rFonts w:ascii="Times New Roman" w:hAnsi="Times New Roman"/>
          <w:sz w:val="24"/>
          <w:szCs w:val="24"/>
        </w:rPr>
        <w:t xml:space="preserve">                  </w:t>
      </w:r>
      <w:r w:rsidR="00F068E0" w:rsidRPr="006B33F2">
        <w:rPr>
          <w:rFonts w:ascii="Times New Roman" w:eastAsia="Times New Roman" w:hAnsi="Times New Roman"/>
          <w:spacing w:val="-3"/>
          <w:sz w:val="24"/>
          <w:szCs w:val="24"/>
          <w:shd w:val="clear" w:color="auto" w:fill="FFFFFF"/>
        </w:rPr>
        <w:t xml:space="preserve">_____________ </w:t>
      </w:r>
      <w:r w:rsidR="00F068E0">
        <w:rPr>
          <w:rFonts w:ascii="Times New Roman" w:eastAsia="Times New Roman" w:hAnsi="Times New Roman"/>
          <w:spacing w:val="-3"/>
          <w:sz w:val="24"/>
          <w:szCs w:val="24"/>
          <w:shd w:val="clear" w:color="auto" w:fill="FFFFFF"/>
        </w:rPr>
        <w:t xml:space="preserve">   </w:t>
      </w:r>
      <w:r w:rsidR="0015113B">
        <w:rPr>
          <w:rFonts w:ascii="Times New Roman" w:eastAsia="Times New Roman" w:hAnsi="Times New Roman"/>
          <w:spacing w:val="-3"/>
          <w:sz w:val="24"/>
          <w:szCs w:val="24"/>
          <w:shd w:val="clear" w:color="auto" w:fill="FFFFFF"/>
        </w:rPr>
        <w:t xml:space="preserve">                </w:t>
      </w:r>
      <w:r w:rsidR="005977DA">
        <w:rPr>
          <w:rFonts w:ascii="Times New Roman" w:eastAsia="Times New Roman" w:hAnsi="Times New Roman"/>
          <w:spacing w:val="-3"/>
          <w:sz w:val="24"/>
          <w:szCs w:val="24"/>
          <w:shd w:val="clear" w:color="auto" w:fill="FFFFFF"/>
        </w:rPr>
        <w:t xml:space="preserve">                </w:t>
      </w:r>
      <w:r w:rsidR="007F423F">
        <w:rPr>
          <w:rFonts w:ascii="Times New Roman" w:eastAsia="Times New Roman" w:hAnsi="Times New Roman"/>
          <w:spacing w:val="-3"/>
          <w:sz w:val="24"/>
          <w:szCs w:val="24"/>
          <w:shd w:val="clear" w:color="auto" w:fill="FFFFFF"/>
        </w:rPr>
        <w:t>Иванов И. И.</w:t>
      </w:r>
    </w:p>
    <w:p w14:paraId="29ADAB8C" w14:textId="77777777" w:rsidR="00060E0D" w:rsidRPr="0080071E" w:rsidRDefault="00060E0D" w:rsidP="0080071E">
      <w:pPr>
        <w:tabs>
          <w:tab w:val="left" w:leader="underscore" w:pos="1058"/>
          <w:tab w:val="left" w:leader="underscore" w:pos="2232"/>
        </w:tabs>
        <w:spacing w:after="0" w:line="240" w:lineRule="auto"/>
        <w:ind w:hanging="7"/>
        <w:rPr>
          <w:rFonts w:ascii="Times New Roman" w:eastAsia="Times New Roman" w:hAnsi="Times New Roman"/>
          <w:spacing w:val="-3"/>
          <w:sz w:val="24"/>
          <w:szCs w:val="24"/>
          <w:shd w:val="clear" w:color="auto" w:fill="FFFFFF"/>
        </w:rPr>
      </w:pPr>
      <w:bookmarkStart w:id="0" w:name="_GoBack"/>
      <w:bookmarkEnd w:id="0"/>
    </w:p>
    <w:sectPr w:rsidR="00060E0D" w:rsidRPr="0080071E" w:rsidSect="000C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396"/>
    <w:rsid w:val="000233D4"/>
    <w:rsid w:val="00024EE3"/>
    <w:rsid w:val="00031766"/>
    <w:rsid w:val="0003648F"/>
    <w:rsid w:val="00056E41"/>
    <w:rsid w:val="00060E0D"/>
    <w:rsid w:val="00065C2F"/>
    <w:rsid w:val="000703DC"/>
    <w:rsid w:val="000819CE"/>
    <w:rsid w:val="00091A4F"/>
    <w:rsid w:val="000946E9"/>
    <w:rsid w:val="000A5C7B"/>
    <w:rsid w:val="000C241C"/>
    <w:rsid w:val="000C7DB6"/>
    <w:rsid w:val="000C7E74"/>
    <w:rsid w:val="000D4EE4"/>
    <w:rsid w:val="000E7047"/>
    <w:rsid w:val="000F3194"/>
    <w:rsid w:val="000F5584"/>
    <w:rsid w:val="0010237C"/>
    <w:rsid w:val="0012368D"/>
    <w:rsid w:val="00131365"/>
    <w:rsid w:val="00133A23"/>
    <w:rsid w:val="0015113B"/>
    <w:rsid w:val="0015295F"/>
    <w:rsid w:val="00181233"/>
    <w:rsid w:val="001844B1"/>
    <w:rsid w:val="00184597"/>
    <w:rsid w:val="00186152"/>
    <w:rsid w:val="00191D95"/>
    <w:rsid w:val="00192F14"/>
    <w:rsid w:val="001A3B9B"/>
    <w:rsid w:val="001C297F"/>
    <w:rsid w:val="001E4177"/>
    <w:rsid w:val="001E5EF3"/>
    <w:rsid w:val="00211B1C"/>
    <w:rsid w:val="0022034F"/>
    <w:rsid w:val="00227DC3"/>
    <w:rsid w:val="0026019C"/>
    <w:rsid w:val="00290FEC"/>
    <w:rsid w:val="002A659B"/>
    <w:rsid w:val="002C44FB"/>
    <w:rsid w:val="00321416"/>
    <w:rsid w:val="00325F70"/>
    <w:rsid w:val="00360B0E"/>
    <w:rsid w:val="00395E81"/>
    <w:rsid w:val="003B607A"/>
    <w:rsid w:val="003C3AD7"/>
    <w:rsid w:val="003C6777"/>
    <w:rsid w:val="003D452F"/>
    <w:rsid w:val="003D667B"/>
    <w:rsid w:val="003E5196"/>
    <w:rsid w:val="003F1CE4"/>
    <w:rsid w:val="003F72C4"/>
    <w:rsid w:val="00407CB4"/>
    <w:rsid w:val="0041298F"/>
    <w:rsid w:val="00416AA0"/>
    <w:rsid w:val="00416B3B"/>
    <w:rsid w:val="004205AD"/>
    <w:rsid w:val="00445A0B"/>
    <w:rsid w:val="00456D56"/>
    <w:rsid w:val="004972CB"/>
    <w:rsid w:val="004B3CB2"/>
    <w:rsid w:val="004D5A01"/>
    <w:rsid w:val="004E1742"/>
    <w:rsid w:val="004E70EC"/>
    <w:rsid w:val="0051242A"/>
    <w:rsid w:val="0052170C"/>
    <w:rsid w:val="0054244E"/>
    <w:rsid w:val="00586752"/>
    <w:rsid w:val="00592396"/>
    <w:rsid w:val="00593EE9"/>
    <w:rsid w:val="005977DA"/>
    <w:rsid w:val="005E20DD"/>
    <w:rsid w:val="00610406"/>
    <w:rsid w:val="006303E0"/>
    <w:rsid w:val="006327D0"/>
    <w:rsid w:val="006347E0"/>
    <w:rsid w:val="00651228"/>
    <w:rsid w:val="00665B9D"/>
    <w:rsid w:val="00670A8E"/>
    <w:rsid w:val="006A4008"/>
    <w:rsid w:val="006B33F2"/>
    <w:rsid w:val="006E14AA"/>
    <w:rsid w:val="006E38C0"/>
    <w:rsid w:val="00703369"/>
    <w:rsid w:val="00715DC3"/>
    <w:rsid w:val="00724153"/>
    <w:rsid w:val="007337BC"/>
    <w:rsid w:val="00733B10"/>
    <w:rsid w:val="00741F25"/>
    <w:rsid w:val="00750A3D"/>
    <w:rsid w:val="007530E9"/>
    <w:rsid w:val="00765FE9"/>
    <w:rsid w:val="00786386"/>
    <w:rsid w:val="00786D9D"/>
    <w:rsid w:val="007B7BDC"/>
    <w:rsid w:val="007F423F"/>
    <w:rsid w:val="007F667E"/>
    <w:rsid w:val="0080071E"/>
    <w:rsid w:val="00804491"/>
    <w:rsid w:val="00807E49"/>
    <w:rsid w:val="0082061E"/>
    <w:rsid w:val="00823B2C"/>
    <w:rsid w:val="00863866"/>
    <w:rsid w:val="008657D6"/>
    <w:rsid w:val="008906EE"/>
    <w:rsid w:val="008B4CE8"/>
    <w:rsid w:val="008C3C69"/>
    <w:rsid w:val="008D2949"/>
    <w:rsid w:val="00904D12"/>
    <w:rsid w:val="00915A36"/>
    <w:rsid w:val="00933847"/>
    <w:rsid w:val="00943EBB"/>
    <w:rsid w:val="00952158"/>
    <w:rsid w:val="00967F21"/>
    <w:rsid w:val="009B0D81"/>
    <w:rsid w:val="009B4388"/>
    <w:rsid w:val="009D05E6"/>
    <w:rsid w:val="00A0448D"/>
    <w:rsid w:val="00A105B5"/>
    <w:rsid w:val="00A24EA5"/>
    <w:rsid w:val="00A36890"/>
    <w:rsid w:val="00A41CFD"/>
    <w:rsid w:val="00A6610E"/>
    <w:rsid w:val="00A80D4D"/>
    <w:rsid w:val="00A978A2"/>
    <w:rsid w:val="00AA4C4B"/>
    <w:rsid w:val="00AA75A7"/>
    <w:rsid w:val="00AF1700"/>
    <w:rsid w:val="00AF3808"/>
    <w:rsid w:val="00B06AD0"/>
    <w:rsid w:val="00B40C50"/>
    <w:rsid w:val="00B5062C"/>
    <w:rsid w:val="00B524AD"/>
    <w:rsid w:val="00B5486B"/>
    <w:rsid w:val="00B56903"/>
    <w:rsid w:val="00B973DE"/>
    <w:rsid w:val="00BA3D73"/>
    <w:rsid w:val="00BF6064"/>
    <w:rsid w:val="00C1730F"/>
    <w:rsid w:val="00C214D7"/>
    <w:rsid w:val="00C21DD2"/>
    <w:rsid w:val="00C35216"/>
    <w:rsid w:val="00C405B0"/>
    <w:rsid w:val="00C63981"/>
    <w:rsid w:val="00C76874"/>
    <w:rsid w:val="00CE5CCD"/>
    <w:rsid w:val="00D30E3B"/>
    <w:rsid w:val="00D36A93"/>
    <w:rsid w:val="00D415CF"/>
    <w:rsid w:val="00D473C2"/>
    <w:rsid w:val="00D62325"/>
    <w:rsid w:val="00D745B3"/>
    <w:rsid w:val="00DA1921"/>
    <w:rsid w:val="00DA64C3"/>
    <w:rsid w:val="00DB4114"/>
    <w:rsid w:val="00E01E07"/>
    <w:rsid w:val="00E04344"/>
    <w:rsid w:val="00E13A30"/>
    <w:rsid w:val="00E1666E"/>
    <w:rsid w:val="00E41894"/>
    <w:rsid w:val="00E566F3"/>
    <w:rsid w:val="00E75BBC"/>
    <w:rsid w:val="00E76A94"/>
    <w:rsid w:val="00E80758"/>
    <w:rsid w:val="00EC27FB"/>
    <w:rsid w:val="00F068E0"/>
    <w:rsid w:val="00F46C85"/>
    <w:rsid w:val="00F7389C"/>
    <w:rsid w:val="00F82592"/>
    <w:rsid w:val="00F83C59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AB72"/>
  <w15:docId w15:val="{75314D45-42DD-4822-B025-6B96C321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41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2592"/>
  </w:style>
  <w:style w:type="paragraph" w:customStyle="1" w:styleId="a00">
    <w:name w:val="a0"/>
    <w:basedOn w:val="a"/>
    <w:rsid w:val="00F82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5CC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E5C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044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6;&#1073;&#1088;&#1072;&#1079;&#1094;&#1099;%20&#1080;&#1089;&#1082;&#1086;&#1074;\&#1079;&#1072;&#1074;&#1083;&#1077;&#1085;&#1080;&#1077;%20&#1086;&#1073;%20&#1086;&#1090;&#1084;&#1077;&#1085;&#1077;%20&#1089;&#1091;&#1076;.%20&#1087;&#1088;&#1080;&#1082;&#1072;&#1079;&#1072;%20&#1087;&#1086;%20&#1085;&#1072;&#1083;&#1086;&#1075;&#1072;&#1084;%20&#1040;&#1073;&#1073;&#1072;&#1089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9D616-E666-4358-9A42-DEABFF8C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завление об отмене суд. приказа по налогам Аббасов</Template>
  <TotalTime>455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Александр Хохлов</cp:lastModifiedBy>
  <cp:revision>107</cp:revision>
  <cp:lastPrinted>2018-02-19T12:02:00Z</cp:lastPrinted>
  <dcterms:created xsi:type="dcterms:W3CDTF">2014-10-22T08:00:00Z</dcterms:created>
  <dcterms:modified xsi:type="dcterms:W3CDTF">2019-11-14T08:43:00Z</dcterms:modified>
</cp:coreProperties>
</file>